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820E" w14:textId="77777777" w:rsidR="005C1517" w:rsidRDefault="005C1517" w:rsidP="005C1517">
      <w:pPr>
        <w:jc w:val="center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  <w:r w:rsidRPr="008C5E32"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5363283" wp14:editId="1B3CA4E8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E32">
        <w:rPr>
          <w:rFonts w:ascii="Stylus BT" w:hAnsi="Stylus BT"/>
          <w:b/>
          <w:snapToGrid w:val="0"/>
          <w:color w:val="000000" w:themeColor="text1"/>
          <w:sz w:val="22"/>
          <w:szCs w:val="22"/>
        </w:rPr>
        <w:t>AGENCY LETTERHEAD</w:t>
      </w:r>
    </w:p>
    <w:p w14:paraId="5638261B" w14:textId="77777777" w:rsidR="00FA7438" w:rsidRDefault="00FA7438" w:rsidP="00FA7438">
      <w:pPr>
        <w:jc w:val="center"/>
        <w:rPr>
          <w:rFonts w:ascii="Stylus BT" w:hAnsi="Stylus BT"/>
          <w:b/>
          <w:snapToGrid w:val="0"/>
          <w:sz w:val="18"/>
          <w:szCs w:val="18"/>
        </w:rPr>
      </w:pPr>
    </w:p>
    <w:p w14:paraId="431ABD8A" w14:textId="77777777" w:rsidR="00EA09C3" w:rsidRPr="00D46C54" w:rsidRDefault="00EA09C3" w:rsidP="00BD5895">
      <w:pPr>
        <w:jc w:val="center"/>
        <w:rPr>
          <w:rFonts w:ascii="Arial" w:hAnsi="Arial" w:cs="Arial"/>
          <w:i/>
          <w:snapToGrid w:val="0"/>
          <w:color w:val="008000"/>
          <w:szCs w:val="24"/>
        </w:rPr>
      </w:pPr>
    </w:p>
    <w:p w14:paraId="73E627E7" w14:textId="77777777" w:rsidR="005C1517" w:rsidRDefault="005C1517" w:rsidP="005C63E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5F95C1C7" w14:textId="77777777" w:rsidR="005C1517" w:rsidRDefault="005C1517" w:rsidP="005C63E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642A3D1E" w14:textId="5523B084" w:rsidR="0060404E" w:rsidRPr="005A285B" w:rsidRDefault="0060404E" w:rsidP="006040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6A1AAFCC" w14:textId="77777777" w:rsidR="00365AFB" w:rsidRPr="005A285B" w:rsidRDefault="00365AFB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D7173A" w14:textId="77777777" w:rsidR="00D46C54" w:rsidRPr="005A285B" w:rsidRDefault="00D46C54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A2D80D" w14:textId="77777777" w:rsidR="00DC6553" w:rsidRPr="005A285B" w:rsidRDefault="00DC655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47253E" w14:textId="77777777" w:rsidR="005C1517" w:rsidRPr="005A285B" w:rsidRDefault="005C1517" w:rsidP="005C15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Pr="005A285B">
        <w:rPr>
          <w:rFonts w:ascii="Arial" w:hAnsi="Arial" w:cs="Arial"/>
          <w:sz w:val="22"/>
          <w:szCs w:val="22"/>
        </w:rPr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Pr="005A285B">
        <w:rPr>
          <w:rFonts w:ascii="Arial" w:hAnsi="Arial" w:cs="Arial"/>
          <w:sz w:val="22"/>
          <w:szCs w:val="22"/>
        </w:rPr>
        <w:t xml:space="preserve">Employee </w:t>
      </w:r>
      <w:r w:rsidRPr="005A285B">
        <w:rPr>
          <w:rFonts w:ascii="Arial" w:hAnsi="Arial" w:cs="Arial"/>
          <w:noProof/>
          <w:sz w:val="22"/>
          <w:szCs w:val="22"/>
        </w:rPr>
        <w:t>Name</w:t>
      </w:r>
      <w:r w:rsidRPr="005A285B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106C900C" w14:textId="77777777" w:rsidR="005C1517" w:rsidRPr="005A285B" w:rsidRDefault="005C1517" w:rsidP="005C15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Pr="005A285B">
        <w:rPr>
          <w:rFonts w:ascii="Arial" w:hAnsi="Arial" w:cs="Arial"/>
          <w:sz w:val="22"/>
          <w:szCs w:val="22"/>
        </w:rPr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Pr="005A285B">
        <w:rPr>
          <w:rFonts w:ascii="Arial" w:hAnsi="Arial" w:cs="Arial"/>
          <w:sz w:val="22"/>
          <w:szCs w:val="22"/>
        </w:rPr>
        <w:t xml:space="preserve">Employee </w:t>
      </w:r>
      <w:r w:rsidRPr="005A285B">
        <w:rPr>
          <w:rFonts w:ascii="Arial" w:hAnsi="Arial" w:cs="Arial"/>
          <w:noProof/>
          <w:sz w:val="22"/>
          <w:szCs w:val="22"/>
        </w:rPr>
        <w:t>Address</w:t>
      </w:r>
      <w:r w:rsidRPr="005A285B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2FDEE2A5" w14:textId="77777777" w:rsidR="005C1517" w:rsidRPr="005A285B" w:rsidRDefault="005C1517" w:rsidP="005C15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Pr="005A285B">
        <w:rPr>
          <w:rFonts w:ascii="Arial" w:hAnsi="Arial" w:cs="Arial"/>
          <w:sz w:val="22"/>
          <w:szCs w:val="22"/>
        </w:rPr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Pr="005A285B">
        <w:rPr>
          <w:rFonts w:ascii="Arial" w:hAnsi="Arial" w:cs="Arial"/>
          <w:noProof/>
          <w:sz w:val="22"/>
          <w:szCs w:val="22"/>
        </w:rPr>
        <w:t>City, State Zip-Code</w:t>
      </w:r>
      <w:r w:rsidRPr="005A285B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14A995F5" w14:textId="77777777" w:rsidR="000444F4" w:rsidRPr="005A285B" w:rsidRDefault="000444F4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EA8C74" w14:textId="77777777" w:rsidR="005C1517" w:rsidRPr="005A285B" w:rsidRDefault="005C1517" w:rsidP="005C15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t xml:space="preserve">Dear </w:t>
      </w:r>
      <w:r w:rsidRPr="005A285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Pr="005A285B">
        <w:rPr>
          <w:rFonts w:ascii="Arial" w:hAnsi="Arial" w:cs="Arial"/>
          <w:sz w:val="22"/>
          <w:szCs w:val="22"/>
        </w:rPr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Pr="005A285B">
        <w:rPr>
          <w:rFonts w:ascii="Arial" w:hAnsi="Arial" w:cs="Arial"/>
          <w:sz w:val="22"/>
          <w:szCs w:val="22"/>
        </w:rPr>
        <w:t xml:space="preserve">Employee </w:t>
      </w:r>
      <w:r w:rsidRPr="005A285B">
        <w:rPr>
          <w:rFonts w:ascii="Arial" w:hAnsi="Arial" w:cs="Arial"/>
          <w:noProof/>
          <w:sz w:val="22"/>
          <w:szCs w:val="22"/>
        </w:rPr>
        <w:t>Name</w:t>
      </w:r>
      <w:r w:rsidRPr="005A285B">
        <w:rPr>
          <w:rFonts w:ascii="Arial" w:hAnsi="Arial" w:cs="Arial"/>
          <w:sz w:val="22"/>
          <w:szCs w:val="22"/>
        </w:rPr>
        <w:fldChar w:fldCharType="end"/>
      </w:r>
      <w:bookmarkEnd w:id="3"/>
      <w:r w:rsidRPr="005A285B">
        <w:rPr>
          <w:rFonts w:ascii="Arial" w:hAnsi="Arial" w:cs="Arial"/>
          <w:sz w:val="22"/>
          <w:szCs w:val="22"/>
        </w:rPr>
        <w:t>:</w:t>
      </w:r>
    </w:p>
    <w:p w14:paraId="691B1DAC" w14:textId="77777777" w:rsidR="000E7AAC" w:rsidRPr="005A285B" w:rsidRDefault="000E7AAC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4E4007" w14:textId="77777777" w:rsidR="005C1517" w:rsidRPr="00D10001" w:rsidRDefault="00FA5D4E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t xml:space="preserve">Congratulations on your </w:t>
      </w:r>
      <w:r w:rsidR="005C1517" w:rsidRPr="005A285B">
        <w:rPr>
          <w:rFonts w:ascii="Arial" w:hAnsi="Arial" w:cs="Arial"/>
          <w:sz w:val="22"/>
          <w:szCs w:val="22"/>
        </w:rPr>
        <w:t>Washington Management Service (WMS)</w:t>
      </w:r>
      <w:r w:rsidR="00271734" w:rsidRPr="005A285B">
        <w:rPr>
          <w:rFonts w:ascii="Arial" w:hAnsi="Arial" w:cs="Arial"/>
          <w:sz w:val="22"/>
          <w:szCs w:val="22"/>
        </w:rPr>
        <w:t xml:space="preserve"> </w:t>
      </w:r>
      <w:r w:rsidRPr="005A285B">
        <w:rPr>
          <w:rFonts w:ascii="Arial" w:hAnsi="Arial" w:cs="Arial"/>
          <w:sz w:val="22"/>
          <w:szCs w:val="22"/>
        </w:rPr>
        <w:t>appointment as</w:t>
      </w:r>
      <w:r w:rsidR="004D4355" w:rsidRPr="005A285B">
        <w:rPr>
          <w:rFonts w:ascii="Arial" w:hAnsi="Arial" w:cs="Arial"/>
          <w:sz w:val="22"/>
          <w:szCs w:val="22"/>
        </w:rPr>
        <w:t xml:space="preserve"> </w:t>
      </w:r>
      <w:r w:rsidR="0086738A" w:rsidRPr="005A285B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6738A"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5A285B">
        <w:rPr>
          <w:rFonts w:ascii="Arial" w:hAnsi="Arial" w:cs="Arial"/>
          <w:sz w:val="22"/>
          <w:szCs w:val="22"/>
        </w:rPr>
      </w:r>
      <w:r w:rsidR="0086738A" w:rsidRPr="005A285B">
        <w:rPr>
          <w:rFonts w:ascii="Arial" w:hAnsi="Arial" w:cs="Arial"/>
          <w:sz w:val="22"/>
          <w:szCs w:val="22"/>
        </w:rPr>
        <w:fldChar w:fldCharType="separate"/>
      </w:r>
      <w:r w:rsidRPr="005A285B">
        <w:rPr>
          <w:rFonts w:ascii="Arial" w:hAnsi="Arial" w:cs="Arial"/>
          <w:sz w:val="22"/>
          <w:szCs w:val="22"/>
        </w:rPr>
        <w:t>Working Title</w:t>
      </w:r>
      <w:r w:rsidR="0086738A" w:rsidRPr="005A285B">
        <w:rPr>
          <w:rFonts w:ascii="Arial" w:hAnsi="Arial" w:cs="Arial"/>
          <w:sz w:val="22"/>
          <w:szCs w:val="22"/>
        </w:rPr>
        <w:fldChar w:fldCharType="end"/>
      </w:r>
      <w:bookmarkEnd w:id="4"/>
      <w:r w:rsidR="00AA0AF2" w:rsidRPr="005A285B">
        <w:rPr>
          <w:rFonts w:ascii="Arial" w:hAnsi="Arial" w:cs="Arial"/>
          <w:sz w:val="22"/>
          <w:szCs w:val="22"/>
        </w:rPr>
        <w:t>,</w:t>
      </w:r>
      <w:r w:rsidR="004C2B61" w:rsidRPr="005A285B">
        <w:rPr>
          <w:rFonts w:ascii="Arial" w:hAnsi="Arial" w:cs="Arial"/>
          <w:sz w:val="22"/>
          <w:szCs w:val="22"/>
        </w:rPr>
        <w:t xml:space="preserve"> </w:t>
      </w:r>
      <w:r w:rsidR="00AA0AF2" w:rsidRPr="005A285B">
        <w:rPr>
          <w:rFonts w:ascii="Arial" w:hAnsi="Arial" w:cs="Arial"/>
          <w:sz w:val="22"/>
          <w:szCs w:val="22"/>
        </w:rPr>
        <w:t xml:space="preserve">in position # </w:t>
      </w:r>
      <w:r w:rsidR="0086738A" w:rsidRPr="005A285B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6738A"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5A285B">
        <w:rPr>
          <w:rFonts w:ascii="Arial" w:hAnsi="Arial" w:cs="Arial"/>
          <w:sz w:val="22"/>
          <w:szCs w:val="22"/>
        </w:rPr>
      </w:r>
      <w:r w:rsidR="0086738A" w:rsidRPr="005A285B">
        <w:rPr>
          <w:rFonts w:ascii="Arial" w:hAnsi="Arial" w:cs="Arial"/>
          <w:sz w:val="22"/>
          <w:szCs w:val="22"/>
        </w:rPr>
        <w:fldChar w:fldCharType="separate"/>
      </w:r>
      <w:r w:rsidR="0086738A" w:rsidRPr="005A285B">
        <w:rPr>
          <w:rFonts w:ascii="Arial" w:hAnsi="Arial" w:cs="Arial"/>
          <w:sz w:val="22"/>
          <w:szCs w:val="22"/>
        </w:rPr>
        <w:t>Position #</w:t>
      </w:r>
      <w:r w:rsidR="0086738A" w:rsidRPr="005A285B">
        <w:rPr>
          <w:rFonts w:ascii="Arial" w:hAnsi="Arial" w:cs="Arial"/>
          <w:sz w:val="22"/>
          <w:szCs w:val="22"/>
        </w:rPr>
        <w:fldChar w:fldCharType="end"/>
      </w:r>
      <w:bookmarkEnd w:id="5"/>
      <w:r w:rsidR="00AA0AF2" w:rsidRPr="005A285B">
        <w:rPr>
          <w:rFonts w:ascii="Arial" w:hAnsi="Arial" w:cs="Arial"/>
          <w:sz w:val="22"/>
          <w:szCs w:val="22"/>
        </w:rPr>
        <w:t xml:space="preserve">, </w:t>
      </w:r>
      <w:r w:rsidR="00CC1A63">
        <w:rPr>
          <w:rFonts w:ascii="Arial" w:hAnsi="Arial" w:cs="Arial"/>
          <w:sz w:val="22"/>
          <w:szCs w:val="22"/>
        </w:rPr>
        <w:t>with</w:t>
      </w:r>
      <w:r w:rsidR="00D46C54" w:rsidRPr="005A285B">
        <w:rPr>
          <w:rFonts w:ascii="Arial" w:hAnsi="Arial" w:cs="Arial"/>
          <w:sz w:val="22"/>
          <w:szCs w:val="22"/>
        </w:rPr>
        <w:t xml:space="preserve"> </w:t>
      </w:r>
      <w:r w:rsidR="00D46C54" w:rsidRPr="005A285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gency Name"/>
            </w:textInput>
          </w:ffData>
        </w:fldChar>
      </w:r>
      <w:r w:rsidR="00D46C54"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="00D46C54" w:rsidRPr="005A285B">
        <w:rPr>
          <w:rFonts w:ascii="Arial" w:hAnsi="Arial" w:cs="Arial"/>
          <w:sz w:val="22"/>
          <w:szCs w:val="22"/>
        </w:rPr>
      </w:r>
      <w:r w:rsidR="00D46C54" w:rsidRPr="005A285B">
        <w:rPr>
          <w:rFonts w:ascii="Arial" w:hAnsi="Arial" w:cs="Arial"/>
          <w:sz w:val="22"/>
          <w:szCs w:val="22"/>
        </w:rPr>
        <w:fldChar w:fldCharType="separate"/>
      </w:r>
      <w:r w:rsidR="00D46C54" w:rsidRPr="005A285B">
        <w:rPr>
          <w:rFonts w:ascii="Arial" w:hAnsi="Arial" w:cs="Arial"/>
          <w:noProof/>
          <w:sz w:val="22"/>
          <w:szCs w:val="22"/>
        </w:rPr>
        <w:t>Agency Name</w:t>
      </w:r>
      <w:r w:rsidR="00D46C54" w:rsidRPr="005A285B">
        <w:rPr>
          <w:rFonts w:ascii="Arial" w:hAnsi="Arial" w:cs="Arial"/>
          <w:sz w:val="22"/>
          <w:szCs w:val="22"/>
        </w:rPr>
        <w:fldChar w:fldCharType="end"/>
      </w:r>
      <w:r w:rsidR="00600461" w:rsidRPr="005A285B">
        <w:rPr>
          <w:rFonts w:ascii="Arial" w:hAnsi="Arial" w:cs="Arial"/>
          <w:sz w:val="22"/>
          <w:szCs w:val="22"/>
        </w:rPr>
        <w:t xml:space="preserve">, </w:t>
      </w:r>
      <w:r w:rsidR="00365AFB" w:rsidRPr="005A285B">
        <w:rPr>
          <w:rFonts w:ascii="Arial" w:hAnsi="Arial" w:cs="Arial"/>
          <w:sz w:val="22"/>
          <w:szCs w:val="22"/>
        </w:rPr>
        <w:t xml:space="preserve">effective </w:t>
      </w:r>
      <w:r w:rsidR="0086738A" w:rsidRPr="005A285B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86738A"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5A285B">
        <w:rPr>
          <w:rFonts w:ascii="Arial" w:hAnsi="Arial" w:cs="Arial"/>
          <w:sz w:val="22"/>
          <w:szCs w:val="22"/>
        </w:rPr>
      </w:r>
      <w:r w:rsidR="0086738A" w:rsidRPr="005A285B">
        <w:rPr>
          <w:rFonts w:ascii="Arial" w:hAnsi="Arial" w:cs="Arial"/>
          <w:sz w:val="22"/>
          <w:szCs w:val="22"/>
        </w:rPr>
        <w:fldChar w:fldCharType="separate"/>
      </w:r>
      <w:r w:rsidR="0086738A" w:rsidRPr="005A285B">
        <w:rPr>
          <w:rFonts w:ascii="Arial" w:hAnsi="Arial" w:cs="Arial"/>
          <w:sz w:val="22"/>
          <w:szCs w:val="22"/>
        </w:rPr>
        <w:t>Effective Date</w:t>
      </w:r>
      <w:r w:rsidR="0086738A" w:rsidRPr="005A285B">
        <w:rPr>
          <w:rFonts w:ascii="Arial" w:hAnsi="Arial" w:cs="Arial"/>
          <w:sz w:val="22"/>
          <w:szCs w:val="22"/>
        </w:rPr>
        <w:fldChar w:fldCharType="end"/>
      </w:r>
      <w:bookmarkEnd w:id="6"/>
      <w:r w:rsidR="00D11DE6" w:rsidRPr="005A285B">
        <w:rPr>
          <w:rFonts w:ascii="Arial" w:hAnsi="Arial" w:cs="Arial"/>
          <w:sz w:val="22"/>
          <w:szCs w:val="22"/>
        </w:rPr>
        <w:t>.</w:t>
      </w:r>
      <w:r w:rsidR="00D46C54" w:rsidRPr="005A285B">
        <w:rPr>
          <w:rFonts w:ascii="Arial" w:hAnsi="Arial" w:cs="Arial"/>
          <w:sz w:val="22"/>
          <w:szCs w:val="22"/>
        </w:rPr>
        <w:t xml:space="preserve">  </w:t>
      </w:r>
      <w:r w:rsidR="00D10001" w:rsidRPr="00D10001">
        <w:rPr>
          <w:rFonts w:ascii="Arial" w:hAnsi="Arial" w:cs="Arial"/>
          <w:b/>
          <w:sz w:val="22"/>
          <w:szCs w:val="22"/>
          <w:highlight w:val="yellow"/>
        </w:rPr>
        <w:t>OPTION</w:t>
      </w:r>
      <w:r w:rsidR="00D10001" w:rsidRPr="00A33CB3">
        <w:rPr>
          <w:rFonts w:ascii="Arial" w:hAnsi="Arial" w:cs="Arial"/>
          <w:b/>
          <w:sz w:val="22"/>
          <w:szCs w:val="22"/>
          <w:highlight w:val="yellow"/>
        </w:rPr>
        <w:t xml:space="preserve">AL: </w:t>
      </w:r>
      <w:r w:rsidR="00D10001" w:rsidRPr="00A33CB3">
        <w:rPr>
          <w:rFonts w:ascii="Arial" w:hAnsi="Arial" w:cs="Arial"/>
          <w:sz w:val="22"/>
          <w:szCs w:val="22"/>
          <w:highlight w:val="yellow"/>
        </w:rPr>
        <w:t>In accordance with WAC 357-58-175, you have been authorized to receive an accelerated accrual rate of</w:t>
      </w:r>
      <w:r w:rsidR="00D10001">
        <w:rPr>
          <w:rFonts w:ascii="Arial" w:hAnsi="Arial" w:cs="Arial"/>
          <w:sz w:val="22"/>
          <w:szCs w:val="22"/>
        </w:rPr>
        <w:t xml:space="preserve"> </w:t>
      </w:r>
      <w:r w:rsidR="00D1000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# of hours"/>
            </w:textInput>
          </w:ffData>
        </w:fldChar>
      </w:r>
      <w:r w:rsidR="00D10001">
        <w:rPr>
          <w:rFonts w:ascii="Arial" w:hAnsi="Arial" w:cs="Arial"/>
          <w:sz w:val="22"/>
          <w:szCs w:val="22"/>
        </w:rPr>
        <w:instrText xml:space="preserve"> FORMTEXT </w:instrText>
      </w:r>
      <w:r w:rsidR="00D10001">
        <w:rPr>
          <w:rFonts w:ascii="Arial" w:hAnsi="Arial" w:cs="Arial"/>
          <w:sz w:val="22"/>
          <w:szCs w:val="22"/>
        </w:rPr>
      </w:r>
      <w:r w:rsidR="00D10001">
        <w:rPr>
          <w:rFonts w:ascii="Arial" w:hAnsi="Arial" w:cs="Arial"/>
          <w:sz w:val="22"/>
          <w:szCs w:val="22"/>
        </w:rPr>
        <w:fldChar w:fldCharType="separate"/>
      </w:r>
      <w:r w:rsidR="00D10001">
        <w:rPr>
          <w:rFonts w:ascii="Arial" w:hAnsi="Arial" w:cs="Arial"/>
          <w:noProof/>
          <w:sz w:val="22"/>
          <w:szCs w:val="22"/>
        </w:rPr>
        <w:t># of hours</w:t>
      </w:r>
      <w:r w:rsidR="00D10001">
        <w:rPr>
          <w:rFonts w:ascii="Arial" w:hAnsi="Arial" w:cs="Arial"/>
          <w:sz w:val="22"/>
          <w:szCs w:val="22"/>
        </w:rPr>
        <w:fldChar w:fldCharType="end"/>
      </w:r>
      <w:r w:rsidR="00D10001">
        <w:rPr>
          <w:rFonts w:ascii="Arial" w:hAnsi="Arial" w:cs="Arial"/>
          <w:sz w:val="22"/>
          <w:szCs w:val="22"/>
        </w:rPr>
        <w:t xml:space="preserve"> </w:t>
      </w:r>
      <w:r w:rsidR="00D10001" w:rsidRPr="00A33CB3">
        <w:rPr>
          <w:rFonts w:ascii="Arial" w:hAnsi="Arial" w:cs="Arial"/>
          <w:sz w:val="22"/>
          <w:szCs w:val="22"/>
          <w:highlight w:val="yellow"/>
        </w:rPr>
        <w:t>vacation hours per month.</w:t>
      </w:r>
      <w:r w:rsidR="00D10001">
        <w:rPr>
          <w:rFonts w:ascii="Arial" w:hAnsi="Arial" w:cs="Arial"/>
          <w:sz w:val="22"/>
          <w:szCs w:val="22"/>
        </w:rPr>
        <w:t xml:space="preserve"> </w:t>
      </w:r>
    </w:p>
    <w:p w14:paraId="64FB1FA3" w14:textId="77777777" w:rsidR="005C1517" w:rsidRPr="005A285B" w:rsidRDefault="005C1517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F99AEA" w14:textId="77777777" w:rsidR="005C63EF" w:rsidRPr="005A285B" w:rsidRDefault="00AA0AF2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t>Pertinent details are noted below:</w:t>
      </w:r>
    </w:p>
    <w:tbl>
      <w:tblPr>
        <w:tblW w:w="978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2"/>
        <w:gridCol w:w="5836"/>
      </w:tblGrid>
      <w:tr w:rsidR="000E73C3" w:rsidRPr="005A285B" w14:paraId="76845B7E" w14:textId="77777777" w:rsidTr="00D46C54">
        <w:trPr>
          <w:trHeight w:val="255"/>
        </w:trPr>
        <w:tc>
          <w:tcPr>
            <w:tcW w:w="3952" w:type="dxa"/>
            <w:vAlign w:val="bottom"/>
          </w:tcPr>
          <w:p w14:paraId="52B8CFA9" w14:textId="77777777" w:rsidR="000E73C3" w:rsidRPr="005A285B" w:rsidRDefault="000E73C3" w:rsidP="00C62A25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836" w:type="dxa"/>
            <w:vAlign w:val="bottom"/>
          </w:tcPr>
          <w:p w14:paraId="17035945" w14:textId="77777777" w:rsidR="000E73C3" w:rsidRPr="005A285B" w:rsidRDefault="000E73C3" w:rsidP="00BA5085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961E32" w:rsidRPr="005A285B" w14:paraId="22DFC65E" w14:textId="77777777" w:rsidTr="00D46C54">
        <w:trPr>
          <w:trHeight w:val="255"/>
        </w:trPr>
        <w:tc>
          <w:tcPr>
            <w:tcW w:w="3952" w:type="dxa"/>
            <w:vAlign w:val="bottom"/>
          </w:tcPr>
          <w:p w14:paraId="4EB6F027" w14:textId="77777777" w:rsidR="00961E32" w:rsidRDefault="00961E32" w:rsidP="00961E32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Salary:</w:t>
            </w:r>
          </w:p>
        </w:tc>
        <w:tc>
          <w:tcPr>
            <w:tcW w:w="5836" w:type="dxa"/>
            <w:vAlign w:val="bottom"/>
          </w:tcPr>
          <w:p w14:paraId="5B27D9EA" w14:textId="77777777" w:rsidR="00961E32" w:rsidRDefault="00961E32" w:rsidP="00961E32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WMS Band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#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, 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Monthly Wage</w:t>
            </w:r>
            <w:r>
              <w:fldChar w:fldCharType="end"/>
            </w:r>
            <w:bookmarkEnd w:id="7"/>
            <w:r>
              <w:rPr>
                <w:rFonts w:ascii="Arial" w:hAnsi="Arial" w:cs="Arial"/>
                <w:sz w:val="22"/>
                <w:szCs w:val="22"/>
              </w:rPr>
              <w:t>/month</w:t>
            </w:r>
          </w:p>
        </w:tc>
      </w:tr>
      <w:tr w:rsidR="00961E32" w:rsidRPr="005A285B" w14:paraId="3D37C47B" w14:textId="77777777" w:rsidTr="00D46C54">
        <w:trPr>
          <w:trHeight w:val="255"/>
        </w:trPr>
        <w:tc>
          <w:tcPr>
            <w:tcW w:w="3952" w:type="dxa"/>
            <w:vAlign w:val="bottom"/>
          </w:tcPr>
          <w:p w14:paraId="7DC9CE40" w14:textId="77777777" w:rsidR="00961E32" w:rsidRDefault="00961E32" w:rsidP="00961E32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Review Period:</w:t>
            </w:r>
          </w:p>
        </w:tc>
        <w:tc>
          <w:tcPr>
            <w:tcW w:w="5836" w:type="dxa"/>
            <w:vAlign w:val="bottom"/>
          </w:tcPr>
          <w:p w14:paraId="41FA5FBE" w14:textId="77777777" w:rsidR="00961E32" w:rsidRDefault="00D10001" w:rsidP="00961E32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12 or 18"/>
                  </w:textInput>
                </w:ffData>
              </w:fldChar>
            </w:r>
            <w:bookmarkStart w:id="8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12 or 18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961E32">
              <w:rPr>
                <w:rFonts w:ascii="Arial" w:hAnsi="Arial" w:cs="Arial"/>
                <w:sz w:val="22"/>
                <w:szCs w:val="22"/>
              </w:rPr>
              <w:t xml:space="preserve"> months</w:t>
            </w:r>
          </w:p>
        </w:tc>
      </w:tr>
      <w:tr w:rsidR="00961E32" w:rsidRPr="005A285B" w14:paraId="4B5761E0" w14:textId="77777777" w:rsidTr="00D46C54">
        <w:trPr>
          <w:trHeight w:val="255"/>
        </w:trPr>
        <w:tc>
          <w:tcPr>
            <w:tcW w:w="3952" w:type="dxa"/>
            <w:vAlign w:val="bottom"/>
          </w:tcPr>
          <w:p w14:paraId="1F796EF7" w14:textId="77777777" w:rsidR="00961E32" w:rsidRDefault="0090181A" w:rsidP="00961E32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Insurance</w:t>
            </w:r>
            <w:r w:rsidR="00961E3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5836" w:type="dxa"/>
            <w:vAlign w:val="bottom"/>
          </w:tcPr>
          <w:p w14:paraId="10A2A9C3" w14:textId="77777777" w:rsidR="00961E32" w:rsidRDefault="00D6740D" w:rsidP="00961E32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B4EAB" w:rsidRPr="005A285B" w14:paraId="310D5725" w14:textId="77777777" w:rsidTr="00D46C54">
        <w:trPr>
          <w:trHeight w:val="255"/>
        </w:trPr>
        <w:tc>
          <w:tcPr>
            <w:tcW w:w="3952" w:type="dxa"/>
            <w:vAlign w:val="bottom"/>
          </w:tcPr>
          <w:p w14:paraId="7252A584" w14:textId="77777777" w:rsidR="008B4EAB" w:rsidRDefault="008B4EAB" w:rsidP="008B4EAB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5836" w:type="dxa"/>
            <w:vAlign w:val="bottom"/>
          </w:tcPr>
          <w:p w14:paraId="67A49C4E" w14:textId="77777777" w:rsidR="008B4EAB" w:rsidRDefault="008B4EAB" w:rsidP="008B4EAB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B4EAB" w:rsidRPr="005A285B" w14:paraId="0C034BB3" w14:textId="77777777" w:rsidTr="00D46C54">
        <w:trPr>
          <w:trHeight w:val="255"/>
        </w:trPr>
        <w:tc>
          <w:tcPr>
            <w:tcW w:w="3952" w:type="dxa"/>
            <w:vAlign w:val="bottom"/>
          </w:tcPr>
          <w:p w14:paraId="67D4F51D" w14:textId="77777777" w:rsidR="008B4EAB" w:rsidRDefault="008B4EAB" w:rsidP="008B4EAB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5836" w:type="dxa"/>
            <w:vAlign w:val="bottom"/>
          </w:tcPr>
          <w:p w14:paraId="6FCC4F18" w14:textId="77777777" w:rsidR="008B4EAB" w:rsidRDefault="008B4EAB" w:rsidP="008B4EAB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B4EAB" w:rsidRPr="005A285B" w14:paraId="1CCB923D" w14:textId="77777777" w:rsidTr="00D46C54">
        <w:trPr>
          <w:trHeight w:val="255"/>
        </w:trPr>
        <w:tc>
          <w:tcPr>
            <w:tcW w:w="3952" w:type="dxa"/>
            <w:vAlign w:val="bottom"/>
          </w:tcPr>
          <w:p w14:paraId="42347801" w14:textId="77777777" w:rsidR="008B4EAB" w:rsidRDefault="008B4EAB" w:rsidP="008B4EAB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Work Shift/Schedule:</w:t>
            </w:r>
          </w:p>
        </w:tc>
        <w:tc>
          <w:tcPr>
            <w:tcW w:w="5836" w:type="dxa"/>
            <w:vAlign w:val="bottom"/>
          </w:tcPr>
          <w:p w14:paraId="71EC998C" w14:textId="77777777" w:rsidR="008B4EAB" w:rsidRDefault="008B4EAB" w:rsidP="008B4EAB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404E" w:rsidRPr="005A285B" w14:paraId="406EC9B3" w14:textId="77777777" w:rsidTr="00D46C54">
        <w:trPr>
          <w:trHeight w:val="255"/>
        </w:trPr>
        <w:tc>
          <w:tcPr>
            <w:tcW w:w="3952" w:type="dxa"/>
            <w:vAlign w:val="bottom"/>
          </w:tcPr>
          <w:p w14:paraId="6B9295E1" w14:textId="5E8AB952" w:rsidR="0060404E" w:rsidRDefault="0060404E" w:rsidP="008B4EAB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Bargaining Unit:</w:t>
            </w:r>
          </w:p>
        </w:tc>
        <w:tc>
          <w:tcPr>
            <w:tcW w:w="5836" w:type="dxa"/>
            <w:vAlign w:val="bottom"/>
          </w:tcPr>
          <w:p w14:paraId="718CC502" w14:textId="5729FDE5" w:rsidR="0060404E" w:rsidRDefault="0060404E" w:rsidP="008B4EAB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Non-Represented</w:t>
            </w:r>
          </w:p>
        </w:tc>
      </w:tr>
      <w:tr w:rsidR="008B4EAB" w:rsidRPr="005A285B" w14:paraId="4B88A1CB" w14:textId="77777777" w:rsidTr="00D46C54">
        <w:trPr>
          <w:trHeight w:val="255"/>
        </w:trPr>
        <w:tc>
          <w:tcPr>
            <w:tcW w:w="3952" w:type="dxa"/>
            <w:vAlign w:val="bottom"/>
          </w:tcPr>
          <w:p w14:paraId="48B5E3BC" w14:textId="77777777" w:rsidR="008B4EAB" w:rsidRDefault="008B4EAB" w:rsidP="008B4EAB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Supervisor:</w:t>
            </w:r>
          </w:p>
        </w:tc>
        <w:tc>
          <w:tcPr>
            <w:tcW w:w="5836" w:type="dxa"/>
            <w:vAlign w:val="bottom"/>
          </w:tcPr>
          <w:p w14:paraId="04EE7845" w14:textId="77777777" w:rsidR="008B4EAB" w:rsidRDefault="008B4EAB" w:rsidP="008B4EAB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Supervisor Name</w:t>
            </w:r>
            <w:r>
              <w:fldChar w:fldCharType="end"/>
            </w:r>
            <w:bookmarkEnd w:id="9"/>
          </w:p>
        </w:tc>
      </w:tr>
      <w:tr w:rsidR="008B4EAB" w:rsidRPr="005A285B" w14:paraId="6A6ADE49" w14:textId="77777777" w:rsidTr="00D46C54">
        <w:trPr>
          <w:trHeight w:val="255"/>
        </w:trPr>
        <w:tc>
          <w:tcPr>
            <w:tcW w:w="3952" w:type="dxa"/>
            <w:vAlign w:val="bottom"/>
          </w:tcPr>
          <w:p w14:paraId="53B3C176" w14:textId="77777777" w:rsidR="008B4EAB" w:rsidRDefault="008B4EAB" w:rsidP="008B4EAB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Official Workstation:</w:t>
            </w:r>
          </w:p>
        </w:tc>
        <w:tc>
          <w:tcPr>
            <w:tcW w:w="5836" w:type="dxa"/>
            <w:vAlign w:val="bottom"/>
          </w:tcPr>
          <w:p w14:paraId="3211A81B" w14:textId="77777777" w:rsidR="008B4EAB" w:rsidRDefault="008B4EAB" w:rsidP="008B4EAB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Address City, State Zip</w:t>
            </w:r>
            <w:r>
              <w:fldChar w:fldCharType="end"/>
            </w:r>
            <w:bookmarkEnd w:id="10"/>
          </w:p>
        </w:tc>
      </w:tr>
    </w:tbl>
    <w:p w14:paraId="20DE857E" w14:textId="77777777" w:rsidR="006E5A2D" w:rsidRPr="005A285B" w:rsidRDefault="006E5A2D" w:rsidP="00BA5085">
      <w:pPr>
        <w:rPr>
          <w:rFonts w:ascii="Arial" w:hAnsi="Arial" w:cs="Arial"/>
          <w:sz w:val="22"/>
          <w:szCs w:val="22"/>
        </w:rPr>
      </w:pPr>
    </w:p>
    <w:p w14:paraId="13B3E6A0" w14:textId="77777777" w:rsidR="00D46C54" w:rsidRPr="005A285B" w:rsidRDefault="00D46C54" w:rsidP="00D46C54">
      <w:pPr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t xml:space="preserve">In the event you have questions concerning your appointment, please feel free to contact </w:t>
      </w:r>
      <w:r w:rsidRPr="005A285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Pr="005A285B">
        <w:rPr>
          <w:rFonts w:ascii="Arial" w:hAnsi="Arial" w:cs="Arial"/>
          <w:sz w:val="22"/>
          <w:szCs w:val="22"/>
        </w:rPr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Pr="005A285B">
        <w:rPr>
          <w:rFonts w:ascii="Arial" w:hAnsi="Arial" w:cs="Arial"/>
          <w:noProof/>
          <w:sz w:val="22"/>
          <w:szCs w:val="22"/>
        </w:rPr>
        <w:t>Name</w:t>
      </w:r>
      <w:r w:rsidRPr="005A285B">
        <w:rPr>
          <w:rFonts w:ascii="Arial" w:hAnsi="Arial" w:cs="Arial"/>
          <w:sz w:val="22"/>
          <w:szCs w:val="22"/>
        </w:rPr>
        <w:fldChar w:fldCharType="end"/>
      </w:r>
      <w:r w:rsidRPr="005A285B">
        <w:rPr>
          <w:rFonts w:ascii="Arial" w:hAnsi="Arial" w:cs="Arial"/>
          <w:sz w:val="22"/>
          <w:szCs w:val="22"/>
        </w:rPr>
        <w:t xml:space="preserve"> at </w:t>
      </w:r>
      <w:r w:rsidRPr="005A285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Pr="005A285B">
        <w:rPr>
          <w:rFonts w:ascii="Arial" w:hAnsi="Arial" w:cs="Arial"/>
          <w:sz w:val="22"/>
          <w:szCs w:val="22"/>
        </w:rPr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Pr="005A285B">
        <w:rPr>
          <w:rFonts w:ascii="Arial" w:hAnsi="Arial" w:cs="Arial"/>
          <w:noProof/>
          <w:sz w:val="22"/>
          <w:szCs w:val="22"/>
        </w:rPr>
        <w:t>Phone #</w:t>
      </w:r>
      <w:r w:rsidRPr="005A285B">
        <w:rPr>
          <w:rFonts w:ascii="Arial" w:hAnsi="Arial" w:cs="Arial"/>
          <w:sz w:val="22"/>
          <w:szCs w:val="22"/>
        </w:rPr>
        <w:fldChar w:fldCharType="end"/>
      </w:r>
      <w:r w:rsidRPr="005A285B">
        <w:rPr>
          <w:rFonts w:ascii="Arial" w:hAnsi="Arial" w:cs="Arial"/>
          <w:sz w:val="22"/>
          <w:szCs w:val="22"/>
        </w:rPr>
        <w:t xml:space="preserve"> or </w:t>
      </w:r>
      <w:r w:rsidRPr="005A285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Pr="005A285B">
        <w:rPr>
          <w:rFonts w:ascii="Arial" w:hAnsi="Arial" w:cs="Arial"/>
          <w:sz w:val="22"/>
          <w:szCs w:val="22"/>
        </w:rPr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Pr="005A285B">
        <w:rPr>
          <w:rFonts w:ascii="Arial" w:hAnsi="Arial" w:cs="Arial"/>
          <w:noProof/>
          <w:sz w:val="22"/>
          <w:szCs w:val="22"/>
        </w:rPr>
        <w:t>Email Address</w:t>
      </w:r>
      <w:r w:rsidRPr="005A285B">
        <w:rPr>
          <w:rFonts w:ascii="Arial" w:hAnsi="Arial" w:cs="Arial"/>
          <w:sz w:val="22"/>
          <w:szCs w:val="22"/>
        </w:rPr>
        <w:fldChar w:fldCharType="end"/>
      </w:r>
      <w:r w:rsidRPr="005A285B">
        <w:rPr>
          <w:rFonts w:ascii="Arial" w:hAnsi="Arial" w:cs="Arial"/>
          <w:sz w:val="22"/>
          <w:szCs w:val="22"/>
        </w:rPr>
        <w:t>.</w:t>
      </w:r>
    </w:p>
    <w:p w14:paraId="77A35646" w14:textId="77777777" w:rsidR="00FA7438" w:rsidRPr="005A285B" w:rsidRDefault="00FA7438" w:rsidP="00FA7438">
      <w:pPr>
        <w:rPr>
          <w:rFonts w:ascii="Arial" w:hAnsi="Arial" w:cs="Arial"/>
          <w:sz w:val="22"/>
          <w:szCs w:val="22"/>
        </w:rPr>
      </w:pPr>
    </w:p>
    <w:p w14:paraId="5031A694" w14:textId="77777777" w:rsidR="00FA7438" w:rsidRPr="005A285B" w:rsidRDefault="00FA7438" w:rsidP="00FA7438">
      <w:pPr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t>Best wishes in your new appointment.</w:t>
      </w:r>
    </w:p>
    <w:p w14:paraId="1BD04C04" w14:textId="77777777" w:rsidR="00FA7438" w:rsidRPr="005A285B" w:rsidRDefault="00FA7438" w:rsidP="00FA7438">
      <w:pPr>
        <w:rPr>
          <w:rFonts w:ascii="Arial" w:hAnsi="Arial" w:cs="Arial"/>
          <w:sz w:val="22"/>
          <w:szCs w:val="22"/>
        </w:rPr>
      </w:pPr>
    </w:p>
    <w:p w14:paraId="2100FD89" w14:textId="77777777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t>Sincerely,</w:t>
      </w:r>
    </w:p>
    <w:p w14:paraId="3E0B4092" w14:textId="77777777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</w:p>
    <w:p w14:paraId="50B8E5AC" w14:textId="77777777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</w:p>
    <w:p w14:paraId="604FE002" w14:textId="77777777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</w:p>
    <w:p w14:paraId="73519579" w14:textId="77777777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Pr="005A285B">
        <w:rPr>
          <w:rFonts w:ascii="Arial" w:hAnsi="Arial" w:cs="Arial"/>
          <w:sz w:val="22"/>
          <w:szCs w:val="22"/>
        </w:rPr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Pr="005A285B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5A285B">
        <w:rPr>
          <w:rFonts w:ascii="Arial" w:hAnsi="Arial" w:cs="Arial"/>
          <w:sz w:val="22"/>
          <w:szCs w:val="22"/>
        </w:rPr>
        <w:fldChar w:fldCharType="end"/>
      </w:r>
    </w:p>
    <w:p w14:paraId="1BE0409D" w14:textId="77777777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Pr="005A285B">
        <w:rPr>
          <w:rFonts w:ascii="Arial" w:hAnsi="Arial" w:cs="Arial"/>
          <w:sz w:val="22"/>
          <w:szCs w:val="22"/>
        </w:rPr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Pr="005A285B">
        <w:rPr>
          <w:rFonts w:ascii="Arial" w:hAnsi="Arial" w:cs="Arial"/>
          <w:noProof/>
          <w:sz w:val="22"/>
          <w:szCs w:val="22"/>
        </w:rPr>
        <w:t>Title</w:t>
      </w:r>
      <w:r w:rsidRPr="005A285B">
        <w:rPr>
          <w:rFonts w:ascii="Arial" w:hAnsi="Arial" w:cs="Arial"/>
          <w:sz w:val="22"/>
          <w:szCs w:val="22"/>
        </w:rPr>
        <w:fldChar w:fldCharType="end"/>
      </w:r>
    </w:p>
    <w:p w14:paraId="051B920B" w14:textId="77777777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</w:p>
    <w:p w14:paraId="0DBE5CA8" w14:textId="348D6346" w:rsidR="005A285B" w:rsidRDefault="005A285B" w:rsidP="005A285B">
      <w:pPr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t>cc:</w:t>
      </w:r>
      <w:r w:rsidRPr="005A285B">
        <w:rPr>
          <w:rFonts w:ascii="Arial" w:hAnsi="Arial" w:cs="Arial"/>
          <w:sz w:val="22"/>
          <w:szCs w:val="22"/>
        </w:rPr>
        <w:tab/>
      </w:r>
      <w:r w:rsidRPr="005A285B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Pr="005A285B">
        <w:rPr>
          <w:rFonts w:ascii="Arial" w:hAnsi="Arial" w:cs="Arial"/>
          <w:sz w:val="22"/>
          <w:szCs w:val="22"/>
        </w:rPr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Pr="005A285B">
        <w:rPr>
          <w:rFonts w:ascii="Arial" w:hAnsi="Arial" w:cs="Arial"/>
          <w:noProof/>
          <w:sz w:val="22"/>
          <w:szCs w:val="22"/>
        </w:rPr>
        <w:t>Supervisor Name</w:t>
      </w:r>
      <w:r w:rsidRPr="005A285B">
        <w:rPr>
          <w:rFonts w:ascii="Arial" w:hAnsi="Arial" w:cs="Arial"/>
          <w:sz w:val="22"/>
          <w:szCs w:val="22"/>
        </w:rPr>
        <w:fldChar w:fldCharType="end"/>
      </w:r>
      <w:r w:rsidRPr="005A285B">
        <w:rPr>
          <w:rFonts w:ascii="Arial" w:hAnsi="Arial" w:cs="Arial"/>
          <w:sz w:val="22"/>
          <w:szCs w:val="22"/>
        </w:rPr>
        <w:t>, Supervisor</w:t>
      </w:r>
    </w:p>
    <w:p w14:paraId="2F26376B" w14:textId="7F47C965" w:rsidR="001C311C" w:rsidRPr="005A285B" w:rsidRDefault="001C311C" w:rsidP="005A2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5AF55665" w14:textId="77777777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tab/>
        <w:t>Personnel File</w:t>
      </w:r>
    </w:p>
    <w:p w14:paraId="110057D5" w14:textId="77777777" w:rsidR="00FA7438" w:rsidRPr="005A285B" w:rsidRDefault="00FA7438" w:rsidP="00D46C54">
      <w:pPr>
        <w:rPr>
          <w:rFonts w:ascii="Arial" w:hAnsi="Arial" w:cs="Arial"/>
          <w:sz w:val="22"/>
          <w:szCs w:val="22"/>
        </w:rPr>
      </w:pPr>
    </w:p>
    <w:sectPr w:rsidR="00FA7438" w:rsidRPr="005A285B" w:rsidSect="00D47F82">
      <w:pgSz w:w="12240" w:h="15840" w:code="1"/>
      <w:pgMar w:top="162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5CD28" w14:textId="77777777" w:rsidR="00102EB1" w:rsidRDefault="00102EB1">
      <w:r>
        <w:separator/>
      </w:r>
    </w:p>
  </w:endnote>
  <w:endnote w:type="continuationSeparator" w:id="0">
    <w:p w14:paraId="160BAE2F" w14:textId="77777777" w:rsidR="00102EB1" w:rsidRDefault="0010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9C103" w14:textId="77777777" w:rsidR="00102EB1" w:rsidRDefault="00102EB1">
      <w:r>
        <w:separator/>
      </w:r>
    </w:p>
  </w:footnote>
  <w:footnote w:type="continuationSeparator" w:id="0">
    <w:p w14:paraId="49C0C76C" w14:textId="77777777" w:rsidR="00102EB1" w:rsidRDefault="00102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6463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5E3"/>
    <w:rsid w:val="000014D7"/>
    <w:rsid w:val="00014663"/>
    <w:rsid w:val="000226E1"/>
    <w:rsid w:val="00024AAF"/>
    <w:rsid w:val="000314D4"/>
    <w:rsid w:val="000444F4"/>
    <w:rsid w:val="00046DAC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73C3"/>
    <w:rsid w:val="000E7AAC"/>
    <w:rsid w:val="000F538A"/>
    <w:rsid w:val="00102483"/>
    <w:rsid w:val="00102EB1"/>
    <w:rsid w:val="00104EE3"/>
    <w:rsid w:val="00120C85"/>
    <w:rsid w:val="001240FB"/>
    <w:rsid w:val="00127916"/>
    <w:rsid w:val="001448AA"/>
    <w:rsid w:val="0015373E"/>
    <w:rsid w:val="00157DD7"/>
    <w:rsid w:val="00164FD4"/>
    <w:rsid w:val="00167362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311C"/>
    <w:rsid w:val="001C7678"/>
    <w:rsid w:val="001D17D0"/>
    <w:rsid w:val="001D1A33"/>
    <w:rsid w:val="001D1F99"/>
    <w:rsid w:val="00205F83"/>
    <w:rsid w:val="00216D05"/>
    <w:rsid w:val="00220D07"/>
    <w:rsid w:val="00221BB9"/>
    <w:rsid w:val="002241A8"/>
    <w:rsid w:val="002272AB"/>
    <w:rsid w:val="0025527A"/>
    <w:rsid w:val="0026177C"/>
    <w:rsid w:val="00270D23"/>
    <w:rsid w:val="00271734"/>
    <w:rsid w:val="002729EB"/>
    <w:rsid w:val="00283A81"/>
    <w:rsid w:val="00284CDA"/>
    <w:rsid w:val="002A32A1"/>
    <w:rsid w:val="002A74A4"/>
    <w:rsid w:val="002C66B3"/>
    <w:rsid w:val="002D5E3F"/>
    <w:rsid w:val="002D7833"/>
    <w:rsid w:val="002E273F"/>
    <w:rsid w:val="002F63F0"/>
    <w:rsid w:val="002F694C"/>
    <w:rsid w:val="003009B9"/>
    <w:rsid w:val="00321B6C"/>
    <w:rsid w:val="003239CA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355"/>
    <w:rsid w:val="004D47E6"/>
    <w:rsid w:val="004E0BE9"/>
    <w:rsid w:val="004E7186"/>
    <w:rsid w:val="004F0701"/>
    <w:rsid w:val="004F27FF"/>
    <w:rsid w:val="004F2B1A"/>
    <w:rsid w:val="004F7147"/>
    <w:rsid w:val="0050677D"/>
    <w:rsid w:val="00516D43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A2804"/>
    <w:rsid w:val="005A285B"/>
    <w:rsid w:val="005A56D0"/>
    <w:rsid w:val="005A75E3"/>
    <w:rsid w:val="005A7D9E"/>
    <w:rsid w:val="005B0409"/>
    <w:rsid w:val="005B326F"/>
    <w:rsid w:val="005B5874"/>
    <w:rsid w:val="005B59E9"/>
    <w:rsid w:val="005C1517"/>
    <w:rsid w:val="005C63C3"/>
    <w:rsid w:val="005C63EF"/>
    <w:rsid w:val="005E653A"/>
    <w:rsid w:val="005F636F"/>
    <w:rsid w:val="00600461"/>
    <w:rsid w:val="006038FE"/>
    <w:rsid w:val="0060404E"/>
    <w:rsid w:val="00642BCC"/>
    <w:rsid w:val="0064692E"/>
    <w:rsid w:val="00652DC8"/>
    <w:rsid w:val="00652EF8"/>
    <w:rsid w:val="00656EF9"/>
    <w:rsid w:val="00657C02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5A2D"/>
    <w:rsid w:val="006E6B96"/>
    <w:rsid w:val="006E70E0"/>
    <w:rsid w:val="006F0FFE"/>
    <w:rsid w:val="006F124E"/>
    <w:rsid w:val="006F35EA"/>
    <w:rsid w:val="006F7878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828F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6324"/>
    <w:rsid w:val="008B36BA"/>
    <w:rsid w:val="008B4EAB"/>
    <w:rsid w:val="008C2685"/>
    <w:rsid w:val="008C4298"/>
    <w:rsid w:val="008E21BD"/>
    <w:rsid w:val="008E7E56"/>
    <w:rsid w:val="008F0099"/>
    <w:rsid w:val="008F42DC"/>
    <w:rsid w:val="008F65E9"/>
    <w:rsid w:val="00901746"/>
    <w:rsid w:val="0090181A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479A"/>
    <w:rsid w:val="00954B0F"/>
    <w:rsid w:val="00961E32"/>
    <w:rsid w:val="00965129"/>
    <w:rsid w:val="00977BE5"/>
    <w:rsid w:val="00980F05"/>
    <w:rsid w:val="009902DB"/>
    <w:rsid w:val="00990EB0"/>
    <w:rsid w:val="009943DC"/>
    <w:rsid w:val="009A25A7"/>
    <w:rsid w:val="009A2B1D"/>
    <w:rsid w:val="009C1F49"/>
    <w:rsid w:val="009C7849"/>
    <w:rsid w:val="009D1257"/>
    <w:rsid w:val="009E63B9"/>
    <w:rsid w:val="00A16A76"/>
    <w:rsid w:val="00A32CF0"/>
    <w:rsid w:val="00A33CB3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A75E1"/>
    <w:rsid w:val="00AC4AA2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4F55"/>
    <w:rsid w:val="00C910DD"/>
    <w:rsid w:val="00C938CD"/>
    <w:rsid w:val="00CA5722"/>
    <w:rsid w:val="00CA799F"/>
    <w:rsid w:val="00CB2485"/>
    <w:rsid w:val="00CB3F90"/>
    <w:rsid w:val="00CC1A63"/>
    <w:rsid w:val="00CC4706"/>
    <w:rsid w:val="00CD2D77"/>
    <w:rsid w:val="00CE7861"/>
    <w:rsid w:val="00D01328"/>
    <w:rsid w:val="00D10001"/>
    <w:rsid w:val="00D11DE6"/>
    <w:rsid w:val="00D220CA"/>
    <w:rsid w:val="00D23639"/>
    <w:rsid w:val="00D23E05"/>
    <w:rsid w:val="00D269AA"/>
    <w:rsid w:val="00D26A99"/>
    <w:rsid w:val="00D3049D"/>
    <w:rsid w:val="00D35EBF"/>
    <w:rsid w:val="00D46C54"/>
    <w:rsid w:val="00D47480"/>
    <w:rsid w:val="00D47F82"/>
    <w:rsid w:val="00D51898"/>
    <w:rsid w:val="00D5240D"/>
    <w:rsid w:val="00D54776"/>
    <w:rsid w:val="00D611FC"/>
    <w:rsid w:val="00D6249E"/>
    <w:rsid w:val="00D6740D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38D6"/>
    <w:rsid w:val="00E4444C"/>
    <w:rsid w:val="00E5085B"/>
    <w:rsid w:val="00E579F7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83F49"/>
    <w:rsid w:val="00F861E8"/>
    <w:rsid w:val="00FA0420"/>
    <w:rsid w:val="00FA0D49"/>
    <w:rsid w:val="00FA2F11"/>
    <w:rsid w:val="00FA51AF"/>
    <w:rsid w:val="00FA5D4E"/>
    <w:rsid w:val="00FA613D"/>
    <w:rsid w:val="00FA7438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E8BA98F"/>
  <w15:docId w15:val="{F2847507-3C58-431A-A016-76CD9B83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48447.FCF537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MS%20Team\Appointment%20Letters%20-%20Templates\W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WMS Template</Template>
  <TotalTime>1</TotalTime>
  <Pages>1</Pages>
  <Words>155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1532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6</cp:revision>
  <cp:lastPrinted>2013-11-25T22:10:00Z</cp:lastPrinted>
  <dcterms:created xsi:type="dcterms:W3CDTF">2019-12-09T22:54:00Z</dcterms:created>
  <dcterms:modified xsi:type="dcterms:W3CDTF">2024-03-05T16:49:00Z</dcterms:modified>
</cp:coreProperties>
</file>