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16E2" w14:textId="77777777" w:rsidR="000676CD" w:rsidRPr="009A4F2E" w:rsidRDefault="00771F7B" w:rsidP="00483425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29B551C" wp14:editId="0C1CE8E5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F2E"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1B7AA1DD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4AA052E2" w14:textId="77777777" w:rsidR="00D15973" w:rsidRDefault="00D1597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987967" w14:textId="77777777" w:rsidR="00D15973" w:rsidRDefault="00D1597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761AF8" w14:textId="77777777" w:rsidR="00D15973" w:rsidRDefault="00D1597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535630" w14:textId="26576E1F" w:rsidR="009A4F2E" w:rsidRPr="00D023F7" w:rsidRDefault="00124CEB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471E7363" w14:textId="77777777" w:rsidR="009A4F2E" w:rsidRPr="00D023F7" w:rsidRDefault="009A4F2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3D71DB" w14:textId="77777777" w:rsidR="009A4F2E" w:rsidRPr="00D023F7" w:rsidRDefault="009A4F2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45D70B" w14:textId="77777777" w:rsidR="00D023F7" w:rsidRPr="00F5777C" w:rsidRDefault="00D023F7" w:rsidP="00D023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0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48579DD5" w14:textId="77777777" w:rsidR="00D023F7" w:rsidRPr="00F5777C" w:rsidRDefault="00D023F7" w:rsidP="00D023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1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644ED03D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City, State Zip-Code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E97A886" w14:textId="77777777" w:rsidR="000444F4" w:rsidRPr="00D023F7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28F9E4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Dear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3"/>
      <w:r w:rsidRPr="00F5777C">
        <w:rPr>
          <w:rFonts w:ascii="Arial" w:hAnsi="Arial" w:cs="Arial"/>
          <w:sz w:val="22"/>
          <w:szCs w:val="22"/>
        </w:rPr>
        <w:t>:</w:t>
      </w:r>
    </w:p>
    <w:p w14:paraId="4E07782B" w14:textId="77777777" w:rsidR="000E7AAC" w:rsidRPr="00D023F7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99E962" w14:textId="77777777" w:rsidR="00D023F7" w:rsidRDefault="00BA5085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23F7">
        <w:rPr>
          <w:rFonts w:ascii="Arial" w:hAnsi="Arial" w:cs="Arial"/>
          <w:sz w:val="22"/>
          <w:szCs w:val="22"/>
        </w:rPr>
        <w:t xml:space="preserve">Congratulations on </w:t>
      </w:r>
      <w:r w:rsidR="008F0099" w:rsidRPr="00D023F7">
        <w:rPr>
          <w:rFonts w:ascii="Arial" w:hAnsi="Arial" w:cs="Arial"/>
          <w:sz w:val="22"/>
          <w:szCs w:val="22"/>
        </w:rPr>
        <w:t xml:space="preserve">your </w:t>
      </w:r>
      <w:r w:rsidR="000444F4" w:rsidRPr="00D023F7">
        <w:rPr>
          <w:rFonts w:ascii="Arial" w:hAnsi="Arial" w:cs="Arial"/>
          <w:sz w:val="22"/>
          <w:szCs w:val="22"/>
        </w:rPr>
        <w:t>probationary appointm</w:t>
      </w:r>
      <w:r w:rsidR="008F0099" w:rsidRPr="00D023F7">
        <w:rPr>
          <w:rFonts w:ascii="Arial" w:hAnsi="Arial" w:cs="Arial"/>
          <w:sz w:val="22"/>
          <w:szCs w:val="22"/>
        </w:rPr>
        <w:t>ent as a</w:t>
      </w:r>
      <w:r w:rsidR="000E7AAC" w:rsidRPr="00D023F7">
        <w:rPr>
          <w:rFonts w:ascii="Arial" w:hAnsi="Arial" w:cs="Arial"/>
          <w:sz w:val="22"/>
          <w:szCs w:val="22"/>
        </w:rPr>
        <w:t xml:space="preserve"> </w:t>
      </w:r>
      <w:r w:rsidR="0086738A" w:rsidRPr="00D023F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738A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D023F7">
        <w:rPr>
          <w:rFonts w:ascii="Arial" w:hAnsi="Arial" w:cs="Arial"/>
          <w:sz w:val="22"/>
          <w:szCs w:val="22"/>
        </w:rPr>
      </w:r>
      <w:r w:rsidR="0086738A" w:rsidRPr="00D023F7">
        <w:rPr>
          <w:rFonts w:ascii="Arial" w:hAnsi="Arial" w:cs="Arial"/>
          <w:sz w:val="22"/>
          <w:szCs w:val="22"/>
        </w:rPr>
        <w:fldChar w:fldCharType="separate"/>
      </w:r>
      <w:r w:rsidR="0086738A" w:rsidRPr="00D023F7">
        <w:rPr>
          <w:rFonts w:ascii="Arial" w:hAnsi="Arial" w:cs="Arial"/>
          <w:sz w:val="22"/>
          <w:szCs w:val="22"/>
        </w:rPr>
        <w:t>Job Classification</w:t>
      </w:r>
      <w:r w:rsidR="0086738A" w:rsidRPr="00D023F7">
        <w:rPr>
          <w:rFonts w:ascii="Arial" w:hAnsi="Arial" w:cs="Arial"/>
          <w:sz w:val="22"/>
          <w:szCs w:val="22"/>
        </w:rPr>
        <w:fldChar w:fldCharType="end"/>
      </w:r>
      <w:bookmarkEnd w:id="4"/>
      <w:r w:rsidR="00AA0AF2" w:rsidRPr="00D023F7">
        <w:rPr>
          <w:rFonts w:ascii="Arial" w:hAnsi="Arial" w:cs="Arial"/>
          <w:sz w:val="22"/>
          <w:szCs w:val="22"/>
        </w:rPr>
        <w:t>,</w:t>
      </w:r>
      <w:r w:rsidR="004C2B61" w:rsidRPr="00D023F7">
        <w:rPr>
          <w:rFonts w:ascii="Arial" w:hAnsi="Arial" w:cs="Arial"/>
          <w:sz w:val="22"/>
          <w:szCs w:val="22"/>
        </w:rPr>
        <w:t xml:space="preserve"> </w:t>
      </w:r>
      <w:r w:rsidR="00AA0AF2" w:rsidRPr="00D023F7">
        <w:rPr>
          <w:rFonts w:ascii="Arial" w:hAnsi="Arial" w:cs="Arial"/>
          <w:sz w:val="22"/>
          <w:szCs w:val="22"/>
        </w:rPr>
        <w:t xml:space="preserve">in position # </w:t>
      </w:r>
      <w:r w:rsidR="0086738A" w:rsidRPr="00D023F7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738A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D023F7">
        <w:rPr>
          <w:rFonts w:ascii="Arial" w:hAnsi="Arial" w:cs="Arial"/>
          <w:sz w:val="22"/>
          <w:szCs w:val="22"/>
        </w:rPr>
      </w:r>
      <w:r w:rsidR="0086738A" w:rsidRPr="00D023F7">
        <w:rPr>
          <w:rFonts w:ascii="Arial" w:hAnsi="Arial" w:cs="Arial"/>
          <w:sz w:val="22"/>
          <w:szCs w:val="22"/>
        </w:rPr>
        <w:fldChar w:fldCharType="separate"/>
      </w:r>
      <w:r w:rsidR="0086738A" w:rsidRPr="00D023F7">
        <w:rPr>
          <w:rFonts w:ascii="Arial" w:hAnsi="Arial" w:cs="Arial"/>
          <w:sz w:val="22"/>
          <w:szCs w:val="22"/>
        </w:rPr>
        <w:t>Position #</w:t>
      </w:r>
      <w:r w:rsidR="0086738A" w:rsidRPr="00D023F7">
        <w:rPr>
          <w:rFonts w:ascii="Arial" w:hAnsi="Arial" w:cs="Arial"/>
          <w:sz w:val="22"/>
          <w:szCs w:val="22"/>
        </w:rPr>
        <w:fldChar w:fldCharType="end"/>
      </w:r>
      <w:bookmarkEnd w:id="5"/>
      <w:r w:rsidR="00AA0AF2" w:rsidRPr="00D023F7">
        <w:rPr>
          <w:rFonts w:ascii="Arial" w:hAnsi="Arial" w:cs="Arial"/>
          <w:sz w:val="22"/>
          <w:szCs w:val="22"/>
        </w:rPr>
        <w:t xml:space="preserve">, </w:t>
      </w:r>
      <w:r w:rsidR="004C2B61" w:rsidRPr="00D023F7">
        <w:rPr>
          <w:rFonts w:ascii="Arial" w:hAnsi="Arial" w:cs="Arial"/>
          <w:sz w:val="22"/>
          <w:szCs w:val="22"/>
        </w:rPr>
        <w:t xml:space="preserve">with </w:t>
      </w:r>
      <w:r w:rsidR="009D0CF8" w:rsidRPr="00D023F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 w:rsidR="009D0CF8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9D0CF8" w:rsidRPr="00D023F7">
        <w:rPr>
          <w:rFonts w:ascii="Arial" w:hAnsi="Arial" w:cs="Arial"/>
          <w:sz w:val="22"/>
          <w:szCs w:val="22"/>
        </w:rPr>
      </w:r>
      <w:r w:rsidR="009D0CF8" w:rsidRPr="00D023F7">
        <w:rPr>
          <w:rFonts w:ascii="Arial" w:hAnsi="Arial" w:cs="Arial"/>
          <w:sz w:val="22"/>
          <w:szCs w:val="22"/>
        </w:rPr>
        <w:fldChar w:fldCharType="separate"/>
      </w:r>
      <w:r w:rsidR="009D0CF8" w:rsidRPr="00D023F7">
        <w:rPr>
          <w:rFonts w:ascii="Arial" w:hAnsi="Arial" w:cs="Arial"/>
          <w:noProof/>
          <w:sz w:val="22"/>
          <w:szCs w:val="22"/>
        </w:rPr>
        <w:t>Agency Name</w:t>
      </w:r>
      <w:r w:rsidR="009D0CF8" w:rsidRPr="00D023F7">
        <w:rPr>
          <w:rFonts w:ascii="Arial" w:hAnsi="Arial" w:cs="Arial"/>
          <w:sz w:val="22"/>
          <w:szCs w:val="22"/>
        </w:rPr>
        <w:fldChar w:fldCharType="end"/>
      </w:r>
      <w:bookmarkEnd w:id="6"/>
      <w:r w:rsidR="00600461" w:rsidRPr="00D023F7">
        <w:rPr>
          <w:rFonts w:ascii="Arial" w:hAnsi="Arial" w:cs="Arial"/>
          <w:sz w:val="22"/>
          <w:szCs w:val="22"/>
        </w:rPr>
        <w:t xml:space="preserve">, </w:t>
      </w:r>
      <w:r w:rsidR="00365AFB" w:rsidRPr="00D023F7">
        <w:rPr>
          <w:rFonts w:ascii="Arial" w:hAnsi="Arial" w:cs="Arial"/>
          <w:sz w:val="22"/>
          <w:szCs w:val="22"/>
        </w:rPr>
        <w:t xml:space="preserve">effective </w:t>
      </w:r>
      <w:r w:rsidR="0086738A" w:rsidRPr="00D023F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6738A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D023F7">
        <w:rPr>
          <w:rFonts w:ascii="Arial" w:hAnsi="Arial" w:cs="Arial"/>
          <w:sz w:val="22"/>
          <w:szCs w:val="22"/>
        </w:rPr>
      </w:r>
      <w:r w:rsidR="0086738A" w:rsidRPr="00D023F7">
        <w:rPr>
          <w:rFonts w:ascii="Arial" w:hAnsi="Arial" w:cs="Arial"/>
          <w:sz w:val="22"/>
          <w:szCs w:val="22"/>
        </w:rPr>
        <w:fldChar w:fldCharType="separate"/>
      </w:r>
      <w:r w:rsidR="0086738A" w:rsidRPr="00D023F7">
        <w:rPr>
          <w:rFonts w:ascii="Arial" w:hAnsi="Arial" w:cs="Arial"/>
          <w:sz w:val="22"/>
          <w:szCs w:val="22"/>
        </w:rPr>
        <w:t>Effective Date</w:t>
      </w:r>
      <w:r w:rsidR="0086738A" w:rsidRPr="00D023F7">
        <w:rPr>
          <w:rFonts w:ascii="Arial" w:hAnsi="Arial" w:cs="Arial"/>
          <w:sz w:val="22"/>
          <w:szCs w:val="22"/>
        </w:rPr>
        <w:fldChar w:fldCharType="end"/>
      </w:r>
      <w:bookmarkEnd w:id="7"/>
      <w:r w:rsidR="00D11DE6" w:rsidRPr="00D023F7">
        <w:rPr>
          <w:rFonts w:ascii="Arial" w:hAnsi="Arial" w:cs="Arial"/>
          <w:sz w:val="22"/>
          <w:szCs w:val="22"/>
        </w:rPr>
        <w:t>.</w:t>
      </w:r>
      <w:r w:rsidR="00771F7B" w:rsidRPr="00D023F7">
        <w:rPr>
          <w:rFonts w:ascii="Arial" w:hAnsi="Arial" w:cs="Arial"/>
          <w:sz w:val="22"/>
          <w:szCs w:val="22"/>
        </w:rPr>
        <w:t xml:space="preserve"> </w:t>
      </w:r>
      <w:r w:rsidR="008050D1" w:rsidRPr="00D023F7">
        <w:rPr>
          <w:rFonts w:ascii="Arial" w:hAnsi="Arial" w:cs="Arial"/>
          <w:sz w:val="22"/>
          <w:szCs w:val="22"/>
        </w:rPr>
        <w:t>In accordance with</w:t>
      </w:r>
      <w:r w:rsidR="009A4F2E" w:rsidRPr="00D023F7">
        <w:rPr>
          <w:rFonts w:ascii="Arial" w:hAnsi="Arial" w:cs="Arial"/>
          <w:sz w:val="22"/>
          <w:szCs w:val="22"/>
        </w:rPr>
        <w:t xml:space="preserve"> </w:t>
      </w:r>
      <w:r w:rsidR="009D3607">
        <w:rPr>
          <w:rFonts w:ascii="Arial" w:hAnsi="Arial" w:cs="Arial"/>
          <w:sz w:val="22"/>
          <w:szCs w:val="22"/>
        </w:rPr>
        <w:t xml:space="preserve">Washington Federation of State Employees (WFSE) Collective Bargaining Agreement (CBA) Article </w:t>
      </w:r>
      <w:r w:rsidR="00156D0B">
        <w:rPr>
          <w:rFonts w:ascii="Arial" w:hAnsi="Arial" w:cs="Arial"/>
          <w:sz w:val="22"/>
          <w:szCs w:val="22"/>
        </w:rPr>
        <w:t>4.6</w:t>
      </w:r>
      <w:r w:rsidR="00D15736">
        <w:rPr>
          <w:rFonts w:ascii="Arial" w:hAnsi="Arial" w:cs="Arial"/>
          <w:sz w:val="22"/>
          <w:szCs w:val="22"/>
        </w:rPr>
        <w:t>(</w:t>
      </w:r>
      <w:r w:rsidR="00156D0B">
        <w:rPr>
          <w:rFonts w:ascii="Arial" w:hAnsi="Arial" w:cs="Arial"/>
          <w:sz w:val="22"/>
          <w:szCs w:val="22"/>
        </w:rPr>
        <w:t>A</w:t>
      </w:r>
      <w:r w:rsidR="00D15736">
        <w:rPr>
          <w:rFonts w:ascii="Arial" w:hAnsi="Arial" w:cs="Arial"/>
          <w:sz w:val="22"/>
          <w:szCs w:val="22"/>
        </w:rPr>
        <w:t>)</w:t>
      </w:r>
      <w:r w:rsidR="008050D1" w:rsidRPr="00D023F7">
        <w:rPr>
          <w:rFonts w:ascii="Arial" w:hAnsi="Arial" w:cs="Arial"/>
          <w:sz w:val="22"/>
          <w:szCs w:val="22"/>
        </w:rPr>
        <w:t xml:space="preserve">, permanent status in this classification is achieved upon successfully completing a six (6) month probationary period and may be extended not to exceed 12 months. </w:t>
      </w:r>
    </w:p>
    <w:p w14:paraId="1E9B0D53" w14:textId="77777777" w:rsidR="00D023F7" w:rsidRDefault="00D023F7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5AEFE3" w14:textId="77777777" w:rsidR="005C63EF" w:rsidRPr="00D023F7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23F7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1032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2"/>
        <w:gridCol w:w="6106"/>
      </w:tblGrid>
      <w:tr w:rsidR="000E73C3" w:rsidRPr="00D023F7" w14:paraId="39A0D6DB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64B19CEC" w14:textId="77777777" w:rsidR="000E73C3" w:rsidRPr="00D023F7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106" w:type="dxa"/>
            <w:vAlign w:val="bottom"/>
          </w:tcPr>
          <w:p w14:paraId="0CDDF230" w14:textId="77777777" w:rsidR="000E73C3" w:rsidRPr="00D023F7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E55B60" w:rsidRPr="00D023F7" w14:paraId="786F4BA9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6A5F6AF8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6106" w:type="dxa"/>
            <w:vAlign w:val="bottom"/>
          </w:tcPr>
          <w:p w14:paraId="69979D02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E55B60" w:rsidRPr="00D023F7" w14:paraId="62D1CD57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60B68ED9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6106" w:type="dxa"/>
            <w:vAlign w:val="bottom"/>
          </w:tcPr>
          <w:p w14:paraId="56930FCB" w14:textId="77777777" w:rsidR="00E55B60" w:rsidRDefault="00E55B60" w:rsidP="00E55B60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8"/>
          </w:p>
        </w:tc>
      </w:tr>
      <w:tr w:rsidR="00E55B60" w:rsidRPr="00D023F7" w14:paraId="59AFCEB2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25BF6058" w14:textId="77777777" w:rsidR="00E55B60" w:rsidRDefault="00DC77CD" w:rsidP="00E55B6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E55B6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6106" w:type="dxa"/>
            <w:vAlign w:val="bottom"/>
          </w:tcPr>
          <w:p w14:paraId="39DFCC5D" w14:textId="77777777" w:rsidR="00E55B60" w:rsidRDefault="00E55B60" w:rsidP="00E55B60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5B60" w:rsidRPr="00D023F7" w14:paraId="53A9D9AE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4899645F" w14:textId="77777777" w:rsidR="00E55B60" w:rsidRDefault="00E55B60" w:rsidP="00DC77C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6106" w:type="dxa"/>
            <w:vAlign w:val="bottom"/>
          </w:tcPr>
          <w:p w14:paraId="3FAC64F5" w14:textId="77777777" w:rsidR="00E55B60" w:rsidRDefault="00E55B60" w:rsidP="00E55B60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5B60" w:rsidRPr="00D023F7" w14:paraId="05E4C59C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3610B769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6106" w:type="dxa"/>
            <w:vAlign w:val="bottom"/>
          </w:tcPr>
          <w:p w14:paraId="3A5910C2" w14:textId="77777777" w:rsidR="00E55B60" w:rsidRDefault="00E55B60" w:rsidP="00E55B60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5B60" w:rsidRPr="00D023F7" w14:paraId="427E0A53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347DB110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6106" w:type="dxa"/>
            <w:vAlign w:val="bottom"/>
          </w:tcPr>
          <w:p w14:paraId="54FE7FEA" w14:textId="77777777" w:rsidR="00E55B60" w:rsidRDefault="00E55B60" w:rsidP="00E55B60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5B60" w:rsidRPr="00D023F7" w14:paraId="184D4F76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785EF594" w14:textId="77777777" w:rsidR="00E55B60" w:rsidRDefault="00E55B60" w:rsidP="00E55B60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6106" w:type="dxa"/>
            <w:vAlign w:val="bottom"/>
          </w:tcPr>
          <w:p w14:paraId="6E003064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E55B60" w:rsidRPr="00D023F7" w14:paraId="0F2F757A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68EE2154" w14:textId="77777777" w:rsidR="00E55B60" w:rsidRDefault="00E55B60" w:rsidP="00E55B60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6106" w:type="dxa"/>
            <w:vAlign w:val="bottom"/>
          </w:tcPr>
          <w:p w14:paraId="12818DF4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5B60" w:rsidRPr="00D023F7" w14:paraId="732C2880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2ABA86C3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6106" w:type="dxa"/>
            <w:vAlign w:val="bottom"/>
          </w:tcPr>
          <w:p w14:paraId="50D0BE95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01AB68F" w14:textId="77777777" w:rsidR="006E5A2D" w:rsidRPr="00D023F7" w:rsidRDefault="006E5A2D" w:rsidP="00BA5085">
      <w:pPr>
        <w:rPr>
          <w:rFonts w:ascii="Arial" w:hAnsi="Arial" w:cs="Arial"/>
          <w:sz w:val="22"/>
          <w:szCs w:val="22"/>
        </w:rPr>
      </w:pPr>
    </w:p>
    <w:p w14:paraId="1BDA2966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1B72F04C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237944FD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Best wishes in your new appointment.</w:t>
      </w:r>
    </w:p>
    <w:p w14:paraId="7E586C48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213F0636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Sincerely,</w:t>
      </w:r>
    </w:p>
    <w:p w14:paraId="09DE096E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261C8333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2EE204E2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2FE22546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11BCB9BC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102E29D5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56077D43" w14:textId="680C2864" w:rsidR="00D023F7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357662F7" w14:textId="5DF9B4A3" w:rsidR="00D37BEB" w:rsidRPr="00F5777C" w:rsidRDefault="00D37BEB" w:rsidP="00D02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785D459C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2D445C72" w14:textId="77777777" w:rsidR="00EA09C3" w:rsidRPr="00D023F7" w:rsidRDefault="00EA09C3" w:rsidP="00D023F7">
      <w:pPr>
        <w:rPr>
          <w:rFonts w:ascii="Arial" w:hAnsi="Arial" w:cs="Arial"/>
          <w:sz w:val="22"/>
          <w:szCs w:val="22"/>
        </w:rPr>
      </w:pPr>
    </w:p>
    <w:sectPr w:rsidR="00EA09C3" w:rsidRPr="00D023F7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550A" w14:textId="77777777" w:rsidR="00CF6464" w:rsidRDefault="00CF6464">
      <w:r>
        <w:separator/>
      </w:r>
    </w:p>
  </w:endnote>
  <w:endnote w:type="continuationSeparator" w:id="0">
    <w:p w14:paraId="7B4BFC81" w14:textId="77777777" w:rsidR="00CF6464" w:rsidRDefault="00CF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1B3E" w14:textId="77777777" w:rsidR="00CF6464" w:rsidRDefault="00CF6464">
      <w:r>
        <w:separator/>
      </w:r>
    </w:p>
  </w:footnote>
  <w:footnote w:type="continuationSeparator" w:id="0">
    <w:p w14:paraId="249FBDDB" w14:textId="77777777" w:rsidR="00CF6464" w:rsidRDefault="00CF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3519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28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83041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32BB"/>
    <w:rsid w:val="000E73C3"/>
    <w:rsid w:val="000E7AAC"/>
    <w:rsid w:val="000F538A"/>
    <w:rsid w:val="00102483"/>
    <w:rsid w:val="00104EE3"/>
    <w:rsid w:val="00120C85"/>
    <w:rsid w:val="00124CEB"/>
    <w:rsid w:val="00127916"/>
    <w:rsid w:val="001448AA"/>
    <w:rsid w:val="0015373E"/>
    <w:rsid w:val="00156D0B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0EEF"/>
    <w:rsid w:val="002D5E3F"/>
    <w:rsid w:val="002D7833"/>
    <w:rsid w:val="002E273F"/>
    <w:rsid w:val="002F63F0"/>
    <w:rsid w:val="002F694C"/>
    <w:rsid w:val="003009B9"/>
    <w:rsid w:val="003028D3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3F5FF0"/>
    <w:rsid w:val="00400CE7"/>
    <w:rsid w:val="004018F0"/>
    <w:rsid w:val="00406D63"/>
    <w:rsid w:val="00406DF6"/>
    <w:rsid w:val="00422EEC"/>
    <w:rsid w:val="004235A6"/>
    <w:rsid w:val="004262C1"/>
    <w:rsid w:val="004325EE"/>
    <w:rsid w:val="004329EB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D2132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18B5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A4F2E"/>
    <w:rsid w:val="009C1F49"/>
    <w:rsid w:val="009C7849"/>
    <w:rsid w:val="009D0CF8"/>
    <w:rsid w:val="009D1257"/>
    <w:rsid w:val="009D360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1BAE"/>
    <w:rsid w:val="00AE251C"/>
    <w:rsid w:val="00AE26E6"/>
    <w:rsid w:val="00AE5F6E"/>
    <w:rsid w:val="00AE7B10"/>
    <w:rsid w:val="00AE7CA4"/>
    <w:rsid w:val="00AF3B06"/>
    <w:rsid w:val="00AF624F"/>
    <w:rsid w:val="00B03828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3196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CF6464"/>
    <w:rsid w:val="00D01328"/>
    <w:rsid w:val="00D023F7"/>
    <w:rsid w:val="00D11DE6"/>
    <w:rsid w:val="00D15736"/>
    <w:rsid w:val="00D15973"/>
    <w:rsid w:val="00D220CA"/>
    <w:rsid w:val="00D23639"/>
    <w:rsid w:val="00D23E05"/>
    <w:rsid w:val="00D269AA"/>
    <w:rsid w:val="00D26A99"/>
    <w:rsid w:val="00D3049D"/>
    <w:rsid w:val="00D35EBF"/>
    <w:rsid w:val="00D37BEB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C77CD"/>
    <w:rsid w:val="00DD10C9"/>
    <w:rsid w:val="00DD6654"/>
    <w:rsid w:val="00DF0582"/>
    <w:rsid w:val="00DF2834"/>
    <w:rsid w:val="00DF6755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5B60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773D3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6AB771"/>
  <w15:docId w15:val="{B52A5084-B897-4B44-83F6-EE9A1F92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Prob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Probationary Template</Template>
  <TotalTime>1</TotalTime>
  <Pages>1</Pages>
  <Words>170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1669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2013-11-25T22:10:00Z</cp:lastPrinted>
  <dcterms:created xsi:type="dcterms:W3CDTF">2019-12-10T00:51:00Z</dcterms:created>
  <dcterms:modified xsi:type="dcterms:W3CDTF">2024-03-05T15:55:00Z</dcterms:modified>
</cp:coreProperties>
</file>